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3F" w:rsidRDefault="00061FC6" w:rsidP="00817215">
      <w:pPr>
        <w:spacing w:before="120"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Vsebina: </w:t>
      </w:r>
      <w:r w:rsidR="00CA14CF">
        <w:rPr>
          <w:rFonts w:ascii="Trebuchet MS" w:hAnsi="Trebuchet MS"/>
          <w:b/>
        </w:rPr>
        <w:t>_______________________________________________________________________________________________</w:t>
      </w:r>
    </w:p>
    <w:p w:rsidR="00061FC6" w:rsidRPr="00EC6536" w:rsidRDefault="00061FC6" w:rsidP="00061FC6">
      <w:pPr>
        <w:spacing w:before="120" w:after="0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Kraj in datum:_________________________________________________</w:t>
      </w:r>
    </w:p>
    <w:tbl>
      <w:tblPr>
        <w:tblpPr w:leftFromText="142" w:rightFromText="142" w:vertAnchor="page" w:horzAnchor="margin" w:tblpXSpec="center" w:tblpY="271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3402"/>
        <w:gridCol w:w="2126"/>
        <w:gridCol w:w="1843"/>
      </w:tblGrid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proofErr w:type="spellStart"/>
            <w:r w:rsidRPr="00464825">
              <w:t>Zap.št</w:t>
            </w:r>
            <w:proofErr w:type="spellEnd"/>
            <w:r w:rsidRPr="00464825">
              <w:t>.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Ime in Priimek</w:t>
            </w:r>
          </w:p>
        </w:tc>
        <w:tc>
          <w:tcPr>
            <w:tcW w:w="2835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Naslov</w:t>
            </w: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e-mail</w:t>
            </w: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Telefon</w:t>
            </w: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Podpis</w:t>
            </w: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DA4C1D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9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10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11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17215" w:rsidRPr="00464825" w:rsidTr="00817215">
        <w:trPr>
          <w:trHeight w:val="567"/>
        </w:trPr>
        <w:tc>
          <w:tcPr>
            <w:tcW w:w="675" w:type="dxa"/>
            <w:vAlign w:val="center"/>
          </w:tcPr>
          <w:p w:rsidR="00817215" w:rsidRPr="00464825" w:rsidRDefault="00E52471" w:rsidP="00293B9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3828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817215" w:rsidRPr="00120E47" w:rsidRDefault="00817215" w:rsidP="00120E47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817215" w:rsidRPr="00464825" w:rsidRDefault="00817215" w:rsidP="00817215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</w:tbl>
    <w:p w:rsidR="00D62A33" w:rsidRPr="00EC6536" w:rsidRDefault="00D62A33" w:rsidP="00D62A33">
      <w:pPr>
        <w:spacing w:before="120" w:after="0"/>
        <w:jc w:val="center"/>
        <w:rPr>
          <w:rFonts w:ascii="Trebuchet MS" w:hAnsi="Trebuchet MS"/>
          <w:b/>
        </w:rPr>
      </w:pPr>
    </w:p>
    <w:tbl>
      <w:tblPr>
        <w:tblpPr w:leftFromText="142" w:rightFromText="142" w:vertAnchor="page" w:horzAnchor="margin" w:tblpXSpec="center" w:tblpY="271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3402"/>
        <w:gridCol w:w="2126"/>
        <w:gridCol w:w="1843"/>
      </w:tblGrid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proofErr w:type="spellStart"/>
            <w:r w:rsidRPr="00464825">
              <w:t>Zap.št</w:t>
            </w:r>
            <w:proofErr w:type="spellEnd"/>
            <w:r w:rsidRPr="00464825">
              <w:t>.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Ime in Priimek</w:t>
            </w:r>
          </w:p>
        </w:tc>
        <w:tc>
          <w:tcPr>
            <w:tcW w:w="283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Naslov</w:t>
            </w: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e-mail</w:t>
            </w: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Telefon</w:t>
            </w: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464825">
              <w:t>Podpis</w:t>
            </w: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13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14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16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19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20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22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23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D62A33" w:rsidRPr="00464825" w:rsidTr="0001488A">
        <w:trPr>
          <w:trHeight w:val="567"/>
        </w:trPr>
        <w:tc>
          <w:tcPr>
            <w:tcW w:w="675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>
              <w:t>24</w:t>
            </w:r>
          </w:p>
        </w:tc>
        <w:tc>
          <w:tcPr>
            <w:tcW w:w="3828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835" w:type="dxa"/>
            <w:vAlign w:val="center"/>
          </w:tcPr>
          <w:p w:rsidR="00D62A33" w:rsidRPr="00120E47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402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2126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1843" w:type="dxa"/>
            <w:vAlign w:val="center"/>
          </w:tcPr>
          <w:p w:rsidR="00D62A33" w:rsidRPr="00464825" w:rsidRDefault="00D62A33" w:rsidP="0001488A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</w:tbl>
    <w:p w:rsidR="00817215" w:rsidRPr="005917B4" w:rsidRDefault="00817215" w:rsidP="00B301D7">
      <w:pPr>
        <w:spacing w:after="0"/>
        <w:jc w:val="center"/>
        <w:rPr>
          <w:rFonts w:ascii="Trebuchet MS" w:hAnsi="Trebuchet MS"/>
          <w:b/>
        </w:rPr>
      </w:pPr>
    </w:p>
    <w:sectPr w:rsidR="00817215" w:rsidRPr="005917B4" w:rsidSect="00817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2098" w:bottom="1274" w:left="1417" w:header="57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E8" w:rsidRDefault="005E69E8" w:rsidP="00993CAA">
      <w:pPr>
        <w:spacing w:line="240" w:lineRule="auto"/>
      </w:pPr>
      <w:r>
        <w:separator/>
      </w:r>
    </w:p>
  </w:endnote>
  <w:endnote w:type="continuationSeparator" w:id="0">
    <w:p w:rsidR="005E69E8" w:rsidRDefault="005E69E8" w:rsidP="0099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5" w:rsidRDefault="009B04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AA" w:rsidRDefault="00D42BB3" w:rsidP="00993CAA">
    <w:pPr>
      <w:pStyle w:val="Noga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100965</wp:posOffset>
              </wp:positionV>
              <wp:extent cx="8409305" cy="635"/>
              <wp:effectExtent l="15875" t="15240" r="1397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0930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A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7.95pt;width:662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" strokecolor="#92d050" strokeweight="1.75pt">
              <v:shadow color="#4e6128 [1606]" opacity=".5" offset="1pt"/>
            </v:shape>
          </w:pict>
        </mc:Fallback>
      </mc:AlternateContent>
    </w:r>
  </w:p>
  <w:p w:rsidR="00993CAA" w:rsidRPr="00911088" w:rsidRDefault="00993CAA" w:rsidP="00993CAA">
    <w:pPr>
      <w:pStyle w:val="Noga"/>
      <w:jc w:val="center"/>
      <w:rPr>
        <w:rFonts w:ascii="Trebuchet MS" w:hAnsi="Trebuchet MS"/>
        <w:color w:val="009900"/>
        <w:sz w:val="20"/>
        <w:szCs w:val="20"/>
      </w:rPr>
    </w:pPr>
    <w:r w:rsidRPr="00896DC5">
      <w:rPr>
        <w:rFonts w:ascii="Trebuchet MS" w:hAnsi="Trebuchet MS"/>
        <w:color w:val="009900"/>
        <w:sz w:val="18"/>
        <w:szCs w:val="18"/>
      </w:rPr>
      <w:t>Naslov:</w:t>
    </w:r>
    <w:r w:rsidRPr="00911088">
      <w:rPr>
        <w:rFonts w:ascii="Trebuchet MS" w:hAnsi="Trebuchet MS"/>
        <w:color w:val="009900"/>
        <w:sz w:val="20"/>
        <w:szCs w:val="20"/>
      </w:rPr>
      <w:t xml:space="preserve">  </w:t>
    </w:r>
    <w:r w:rsidRPr="00911088">
      <w:rPr>
        <w:rFonts w:ascii="Trebuchet MS" w:hAnsi="Trebuchet MS"/>
        <w:b/>
        <w:color w:val="009900"/>
        <w:sz w:val="20"/>
        <w:szCs w:val="20"/>
      </w:rPr>
      <w:t>Bazoviška 14, p.p.17, 6250 Ilirska Bistrica</w:t>
    </w:r>
  </w:p>
  <w:p w:rsidR="00993CAA" w:rsidRPr="00911088" w:rsidRDefault="00993CAA" w:rsidP="00993CAA">
    <w:pPr>
      <w:pStyle w:val="Noga"/>
      <w:jc w:val="center"/>
      <w:rPr>
        <w:rFonts w:ascii="Trebuchet MS" w:hAnsi="Trebuchet MS"/>
        <w:color w:val="009900"/>
        <w:sz w:val="18"/>
        <w:szCs w:val="18"/>
      </w:rPr>
    </w:pPr>
    <w:proofErr w:type="spellStart"/>
    <w:r w:rsidRPr="00911088">
      <w:rPr>
        <w:rFonts w:ascii="Trebuchet MS" w:hAnsi="Trebuchet MS"/>
        <w:color w:val="009900"/>
        <w:sz w:val="18"/>
        <w:szCs w:val="18"/>
      </w:rPr>
      <w:t>tel</w:t>
    </w:r>
    <w:proofErr w:type="spellEnd"/>
    <w:r w:rsidRPr="00911088">
      <w:rPr>
        <w:rFonts w:ascii="Trebuchet MS" w:hAnsi="Trebuchet MS"/>
        <w:color w:val="009900"/>
        <w:sz w:val="18"/>
        <w:szCs w:val="18"/>
      </w:rPr>
      <w:t xml:space="preserve"> +386 (0)31 339 789, </w:t>
    </w:r>
    <w:proofErr w:type="spellStart"/>
    <w:r w:rsidRPr="00911088">
      <w:rPr>
        <w:rFonts w:ascii="Trebuchet MS" w:hAnsi="Trebuchet MS"/>
        <w:color w:val="009900"/>
        <w:sz w:val="18"/>
        <w:szCs w:val="18"/>
      </w:rPr>
      <w:t>fax</w:t>
    </w:r>
    <w:proofErr w:type="spellEnd"/>
    <w:r w:rsidRPr="00911088">
      <w:rPr>
        <w:rFonts w:ascii="Trebuchet MS" w:hAnsi="Trebuchet MS"/>
        <w:color w:val="009900"/>
        <w:sz w:val="18"/>
        <w:szCs w:val="18"/>
      </w:rPr>
      <w:t xml:space="preserve"> +386 (0)5 714 12 84, ID DDV: SI 93233884</w:t>
    </w:r>
  </w:p>
  <w:p w:rsidR="00993CAA" w:rsidRPr="00911088" w:rsidRDefault="00993CAA" w:rsidP="00D82A9C">
    <w:pPr>
      <w:pStyle w:val="Noga"/>
      <w:spacing w:after="20"/>
      <w:jc w:val="center"/>
      <w:rPr>
        <w:rFonts w:ascii="Trebuchet MS" w:hAnsi="Trebuchet MS"/>
        <w:color w:val="009900"/>
        <w:sz w:val="18"/>
        <w:szCs w:val="18"/>
      </w:rPr>
    </w:pPr>
    <w:r w:rsidRPr="00911088">
      <w:rPr>
        <w:rFonts w:ascii="Trebuchet MS" w:hAnsi="Trebuchet MS"/>
        <w:color w:val="009900"/>
        <w:sz w:val="18"/>
        <w:szCs w:val="18"/>
      </w:rPr>
      <w:t>e-mail: i</w:t>
    </w:r>
    <w:r w:rsidR="00104689" w:rsidRPr="00911088">
      <w:rPr>
        <w:rFonts w:ascii="Trebuchet MS" w:hAnsi="Trebuchet MS"/>
        <w:color w:val="009900"/>
        <w:sz w:val="18"/>
        <w:szCs w:val="18"/>
      </w:rPr>
      <w:t>nfo@razvoj-</w:t>
    </w:r>
    <w:r w:rsidRPr="00911088">
      <w:rPr>
        <w:rFonts w:ascii="Trebuchet MS" w:hAnsi="Trebuchet MS"/>
        <w:color w:val="009900"/>
        <w:sz w:val="18"/>
        <w:szCs w:val="18"/>
      </w:rPr>
      <w:t>podezelja.si, www.razvoj-podezelja.si</w:t>
    </w:r>
  </w:p>
  <w:p w:rsidR="00D82A9C" w:rsidRDefault="00D82A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5" w:rsidRDefault="009B04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E8" w:rsidRDefault="005E69E8" w:rsidP="00993CAA">
      <w:pPr>
        <w:spacing w:line="240" w:lineRule="auto"/>
      </w:pPr>
      <w:r>
        <w:separator/>
      </w:r>
    </w:p>
  </w:footnote>
  <w:footnote w:type="continuationSeparator" w:id="0">
    <w:p w:rsidR="005E69E8" w:rsidRDefault="005E69E8" w:rsidP="00993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5" w:rsidRDefault="009B04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74" w:rsidRDefault="00C10711" w:rsidP="00BF61A2">
    <w:pPr>
      <w:pStyle w:val="Glava"/>
      <w:rPr>
        <w:noProof/>
        <w:lang w:eastAsia="sl-SI"/>
      </w:rPr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86912" behindDoc="0" locked="0" layoutInCell="1" allowOverlap="1" wp14:anchorId="6B59BEBC" wp14:editId="6CF730A0">
          <wp:simplePos x="0" y="0"/>
          <wp:positionH relativeFrom="column">
            <wp:posOffset>7269480</wp:posOffset>
          </wp:positionH>
          <wp:positionV relativeFrom="paragraph">
            <wp:posOffset>-12700</wp:posOffset>
          </wp:positionV>
          <wp:extent cx="726440" cy="362585"/>
          <wp:effectExtent l="0" t="0" r="0" b="0"/>
          <wp:wrapSquare wrapText="bothSides"/>
          <wp:docPr id="9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80768" behindDoc="1" locked="0" layoutInCell="1" allowOverlap="1" wp14:anchorId="7A2761F4" wp14:editId="53E5C872">
          <wp:simplePos x="0" y="0"/>
          <wp:positionH relativeFrom="column">
            <wp:posOffset>3740785</wp:posOffset>
          </wp:positionH>
          <wp:positionV relativeFrom="paragraph">
            <wp:posOffset>-148590</wp:posOffset>
          </wp:positionV>
          <wp:extent cx="1470660" cy="583565"/>
          <wp:effectExtent l="0" t="0" r="0" b="69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KP_sklad_za_regionalni_razvoj_SLO_sloga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81" t="14787" r="7013" b="18599"/>
                  <a:stretch/>
                </pic:blipFill>
                <pic:spPr bwMode="auto">
                  <a:xfrm>
                    <a:off x="0" y="0"/>
                    <a:ext cx="1470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84864" behindDoc="0" locked="0" layoutInCell="1" allowOverlap="1" wp14:anchorId="12946980" wp14:editId="62A00B2C">
          <wp:simplePos x="0" y="0"/>
          <wp:positionH relativeFrom="margin">
            <wp:posOffset>5654040</wp:posOffset>
          </wp:positionH>
          <wp:positionV relativeFrom="paragraph">
            <wp:posOffset>-44450</wp:posOffset>
          </wp:positionV>
          <wp:extent cx="632460" cy="421640"/>
          <wp:effectExtent l="0" t="0" r="0" b="0"/>
          <wp:wrapSquare wrapText="bothSides"/>
          <wp:docPr id="20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05CF2798" wp14:editId="772EB74D">
          <wp:simplePos x="0" y="0"/>
          <wp:positionH relativeFrom="column">
            <wp:posOffset>1203325</wp:posOffset>
          </wp:positionH>
          <wp:positionV relativeFrom="paragraph">
            <wp:posOffset>174625</wp:posOffset>
          </wp:positionV>
          <wp:extent cx="259080" cy="341728"/>
          <wp:effectExtent l="0" t="0" r="7620" b="127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3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E20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A4603E" wp14:editId="090D03B1">
          <wp:simplePos x="0" y="0"/>
          <wp:positionH relativeFrom="column">
            <wp:posOffset>37633</wp:posOffset>
          </wp:positionH>
          <wp:positionV relativeFrom="paragraph">
            <wp:posOffset>-126338</wp:posOffset>
          </wp:positionV>
          <wp:extent cx="1067084" cy="891961"/>
          <wp:effectExtent l="19050" t="0" r="0" b="0"/>
          <wp:wrapNone/>
          <wp:docPr id="10" name="Slika 10" descr="logo 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m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44" cy="891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1A2">
      <w:rPr>
        <w:noProof/>
        <w:lang w:eastAsia="sl-SI"/>
      </w:rPr>
      <w:t xml:space="preserve">                                                                                       </w:t>
    </w:r>
  </w:p>
  <w:p w:rsidR="00222774" w:rsidRDefault="00C10711" w:rsidP="00BF61A2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21683CDD" wp14:editId="36F3A8ED">
          <wp:simplePos x="0" y="0"/>
          <wp:positionH relativeFrom="column">
            <wp:posOffset>2361565</wp:posOffset>
          </wp:positionH>
          <wp:positionV relativeFrom="paragraph">
            <wp:posOffset>40640</wp:posOffset>
          </wp:positionV>
          <wp:extent cx="883920" cy="360007"/>
          <wp:effectExtent l="0" t="0" r="0" b="254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-kras-logotip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60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5353569F" wp14:editId="3F2EE9E1">
          <wp:simplePos x="0" y="0"/>
          <wp:positionH relativeFrom="column">
            <wp:posOffset>2003425</wp:posOffset>
          </wp:positionH>
          <wp:positionV relativeFrom="paragraph">
            <wp:posOffset>15875</wp:posOffset>
          </wp:positionV>
          <wp:extent cx="256732" cy="309245"/>
          <wp:effectExtent l="0" t="0" r="0" b="0"/>
          <wp:wrapNone/>
          <wp:docPr id="16" name="Slika 16" descr="Slika:Občina Pivka 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a:Občina Pivka grb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2" cy="30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86197EE" wp14:editId="230E466D">
          <wp:simplePos x="0" y="0"/>
          <wp:positionH relativeFrom="column">
            <wp:posOffset>1576705</wp:posOffset>
          </wp:positionH>
          <wp:positionV relativeFrom="paragraph">
            <wp:posOffset>18415</wp:posOffset>
          </wp:positionV>
          <wp:extent cx="289560" cy="370684"/>
          <wp:effectExtent l="0" t="0" r="0" b="0"/>
          <wp:wrapNone/>
          <wp:docPr id="17" name="Slika 17" descr="Znak_OIB_poseb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_OIB_posebni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4678" t="12686" r="64377" b="11635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70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BC4">
      <w:rPr>
        <w:noProof/>
        <w:lang w:eastAsia="sl-SI"/>
      </w:rPr>
      <w:tab/>
    </w:r>
    <w:bookmarkStart w:id="0" w:name="_GoBack"/>
    <w:bookmarkEnd w:id="0"/>
  </w:p>
  <w:p w:rsidR="00222774" w:rsidRDefault="00C10711" w:rsidP="00BF61A2">
    <w:pPr>
      <w:pStyle w:val="Glava"/>
      <w:rPr>
        <w:noProof/>
        <w:lang w:eastAsia="sl-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BDAFE5" wp14:editId="2F11C05B">
              <wp:simplePos x="0" y="0"/>
              <wp:positionH relativeFrom="column">
                <wp:posOffset>3618865</wp:posOffset>
              </wp:positionH>
              <wp:positionV relativeFrom="paragraph">
                <wp:posOffset>5715</wp:posOffset>
              </wp:positionV>
              <wp:extent cx="5006340" cy="297815"/>
              <wp:effectExtent l="0" t="0" r="0" b="6985"/>
              <wp:wrapSquare wrapText="bothSides"/>
              <wp:docPr id="19" name="Polje z besedilom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00634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0711" w:rsidRPr="00071BEE" w:rsidRDefault="00C10711" w:rsidP="00C1071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Theme="minorHAnsi"/>
                              <w:sz w:val="18"/>
                              <w:szCs w:val="18"/>
                              <w:lang w:val="hr-HR"/>
                            </w:rPr>
                          </w:pPr>
                          <w:proofErr w:type="spellStart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>Naložbo</w:t>
                          </w:r>
                          <w:proofErr w:type="spellEnd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>sofinancirata</w:t>
                          </w:r>
                          <w:proofErr w:type="spellEnd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 xml:space="preserve"> Evropska unija iz </w:t>
                          </w:r>
                          <w:proofErr w:type="spellStart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>Evropskega</w:t>
                          </w:r>
                          <w:proofErr w:type="spellEnd"/>
                          <w:r w:rsidRPr="00D33204"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 xml:space="preserve"> sklada za regionalni razvoj in Republika Slove</w:t>
                          </w:r>
                          <w:r>
                            <w:rPr>
                              <w:rFonts w:eastAsiaTheme="minorHAnsi" w:cstheme="minorBidi"/>
                              <w:sz w:val="18"/>
                              <w:szCs w:val="18"/>
                              <w:lang w:val="hr-HR"/>
                            </w:rPr>
                            <w:t>nija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DAFE5" id="_x0000_t202" coordsize="21600,21600" o:spt="202" path="m,l,21600r21600,l21600,xe">
              <v:stroke joinstyle="miter"/>
              <v:path gradientshapeok="t" o:connecttype="rect"/>
            </v:shapetype>
            <v:shape id="Polje z besedilom 19" o:spid="_x0000_s1026" type="#_x0000_t202" style="position:absolute;margin-left:284.95pt;margin-top:.45pt;width:394.2pt;height:23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" filled="f" stroked="f" strokeweight=".5pt">
              <v:fill o:detectmouseclick="t"/>
              <v:textbox>
                <w:txbxContent>
                  <w:p w:rsidR="00C10711" w:rsidRPr="00071BEE" w:rsidRDefault="00C10711" w:rsidP="00C10711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Theme="minorHAnsi"/>
                        <w:sz w:val="18"/>
                        <w:szCs w:val="18"/>
                        <w:lang w:val="hr-HR"/>
                      </w:rPr>
                    </w:pPr>
                    <w:proofErr w:type="spellStart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>Naložbo</w:t>
                    </w:r>
                    <w:proofErr w:type="spellEnd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 xml:space="preserve"> </w:t>
                    </w:r>
                    <w:proofErr w:type="spellStart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>sofinancirata</w:t>
                    </w:r>
                    <w:proofErr w:type="spellEnd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 xml:space="preserve"> Evropska unija iz </w:t>
                    </w:r>
                    <w:proofErr w:type="spellStart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>Evropskega</w:t>
                    </w:r>
                    <w:proofErr w:type="spellEnd"/>
                    <w:r w:rsidRPr="00D33204"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 xml:space="preserve"> sklada za regionalni razvoj in Republika Slove</w:t>
                    </w:r>
                    <w:r>
                      <w:rPr>
                        <w:rFonts w:eastAsiaTheme="minorHAnsi" w:cstheme="minorBidi"/>
                        <w:sz w:val="18"/>
                        <w:szCs w:val="18"/>
                        <w:lang w:val="hr-HR"/>
                      </w:rPr>
                      <w:t>nija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l-SI"/>
      </w:rPr>
      <w:tab/>
    </w:r>
    <w:r>
      <w:rPr>
        <w:noProof/>
        <w:lang w:eastAsia="sl-SI"/>
      </w:rPr>
      <w:tab/>
    </w:r>
  </w:p>
  <w:p w:rsidR="00C10711" w:rsidRDefault="00D42BB3" w:rsidP="00C10711">
    <w:pPr>
      <w:pStyle w:val="Glava"/>
      <w:rPr>
        <w:rFonts w:ascii="Trebuchet MS" w:hAnsi="Trebuchet MS"/>
        <w:color w:val="000099"/>
        <w:sz w:val="26"/>
        <w:szCs w:val="26"/>
      </w:rPr>
    </w:pPr>
    <w:r>
      <w:rPr>
        <w:noProof/>
        <w:color w:val="009900"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95250</wp:posOffset>
              </wp:positionV>
              <wp:extent cx="7313930" cy="635"/>
              <wp:effectExtent l="15875" t="19050" r="1397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393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DA6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5pt;margin-top:7.5pt;width:575.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" strokecolor="#9bbb59 [3206]" strokeweight="1.75pt">
              <v:shadow color="#868686"/>
            </v:shape>
          </w:pict>
        </mc:Fallback>
      </mc:AlternateContent>
    </w:r>
    <w:r w:rsidR="00BF61A2">
      <w:rPr>
        <w:noProof/>
        <w:lang w:eastAsia="sl-SI"/>
      </w:rPr>
      <w:t xml:space="preserve">   </w:t>
    </w:r>
    <w:r w:rsidR="00993CAA">
      <w:rPr>
        <w:rFonts w:ascii="Trebuchet MS" w:hAnsi="Trebuchet MS"/>
        <w:color w:val="000099"/>
        <w:sz w:val="26"/>
        <w:szCs w:val="26"/>
      </w:rPr>
      <w:t xml:space="preserve"> </w:t>
    </w:r>
  </w:p>
  <w:p w:rsidR="00993CAA" w:rsidRPr="00C10711" w:rsidRDefault="00C10711" w:rsidP="00C10711">
    <w:pPr>
      <w:pStyle w:val="Glava"/>
      <w:rPr>
        <w:noProof/>
        <w:color w:val="000099"/>
        <w:sz w:val="20"/>
        <w:szCs w:val="20"/>
        <w:lang w:eastAsia="sl-SI"/>
      </w:rPr>
    </w:pPr>
    <w:r>
      <w:rPr>
        <w:rFonts w:ascii="Trebuchet MS" w:hAnsi="Trebuchet MS"/>
        <w:b/>
        <w:color w:val="009900"/>
        <w:sz w:val="24"/>
        <w:szCs w:val="24"/>
      </w:rPr>
      <w:t xml:space="preserve">  </w:t>
    </w:r>
    <w:r w:rsidR="00447886">
      <w:rPr>
        <w:rFonts w:ascii="Trebuchet MS" w:hAnsi="Trebuchet MS"/>
        <w:b/>
        <w:color w:val="009900"/>
        <w:sz w:val="24"/>
        <w:szCs w:val="24"/>
      </w:rPr>
      <w:t xml:space="preserve"> </w:t>
    </w:r>
    <w:r w:rsidR="00FD6C79" w:rsidRPr="00C10711">
      <w:rPr>
        <w:rFonts w:ascii="Trebuchet MS" w:hAnsi="Trebuchet MS"/>
        <w:b/>
        <w:color w:val="009900"/>
        <w:sz w:val="20"/>
        <w:szCs w:val="20"/>
      </w:rPr>
      <w:t>Lokalna akcijska skupina</w:t>
    </w:r>
    <w:r w:rsidR="00487FE4" w:rsidRPr="00C10711">
      <w:rPr>
        <w:rFonts w:ascii="Trebuchet MS" w:hAnsi="Trebuchet MS"/>
        <w:b/>
        <w:color w:val="009900"/>
        <w:sz w:val="20"/>
        <w:szCs w:val="20"/>
      </w:rPr>
      <w:t xml:space="preserve"> </w:t>
    </w:r>
    <w:r w:rsidR="00993CAA" w:rsidRPr="00C10711">
      <w:rPr>
        <w:rFonts w:ascii="Trebuchet MS" w:hAnsi="Trebuchet MS"/>
        <w:b/>
        <w:color w:val="009900"/>
        <w:sz w:val="20"/>
        <w:szCs w:val="20"/>
      </w:rPr>
      <w:t>med Snežnikom in Nanosom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25" w:rsidRDefault="009B04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EE"/>
    <w:rsid w:val="0000043F"/>
    <w:rsid w:val="00012F28"/>
    <w:rsid w:val="00061FC6"/>
    <w:rsid w:val="00092C4E"/>
    <w:rsid w:val="00093E03"/>
    <w:rsid w:val="000C6052"/>
    <w:rsid w:val="000F48F0"/>
    <w:rsid w:val="001033EE"/>
    <w:rsid w:val="00104689"/>
    <w:rsid w:val="00120E47"/>
    <w:rsid w:val="001809C8"/>
    <w:rsid w:val="0018698C"/>
    <w:rsid w:val="001D226A"/>
    <w:rsid w:val="001F3796"/>
    <w:rsid w:val="00210E1D"/>
    <w:rsid w:val="00215C01"/>
    <w:rsid w:val="00222774"/>
    <w:rsid w:val="002525F3"/>
    <w:rsid w:val="00293B9E"/>
    <w:rsid w:val="002969DD"/>
    <w:rsid w:val="002D5533"/>
    <w:rsid w:val="003346D2"/>
    <w:rsid w:val="00335A55"/>
    <w:rsid w:val="00362E56"/>
    <w:rsid w:val="00363805"/>
    <w:rsid w:val="003738A8"/>
    <w:rsid w:val="003848C1"/>
    <w:rsid w:val="003B4E20"/>
    <w:rsid w:val="003D7CC0"/>
    <w:rsid w:val="003E54E2"/>
    <w:rsid w:val="00447886"/>
    <w:rsid w:val="00487FE4"/>
    <w:rsid w:val="004B74E0"/>
    <w:rsid w:val="004F6B6C"/>
    <w:rsid w:val="00523A43"/>
    <w:rsid w:val="00562E40"/>
    <w:rsid w:val="005917B4"/>
    <w:rsid w:val="005C0A77"/>
    <w:rsid w:val="005E69E8"/>
    <w:rsid w:val="0066396C"/>
    <w:rsid w:val="006D493C"/>
    <w:rsid w:val="006F499A"/>
    <w:rsid w:val="00747C73"/>
    <w:rsid w:val="007828FB"/>
    <w:rsid w:val="007C1F1E"/>
    <w:rsid w:val="007D797C"/>
    <w:rsid w:val="00817215"/>
    <w:rsid w:val="0082647C"/>
    <w:rsid w:val="008360C6"/>
    <w:rsid w:val="0088793E"/>
    <w:rsid w:val="00896DC5"/>
    <w:rsid w:val="00911088"/>
    <w:rsid w:val="00993CAA"/>
    <w:rsid w:val="009B0425"/>
    <w:rsid w:val="009B2651"/>
    <w:rsid w:val="00A57068"/>
    <w:rsid w:val="00AD214F"/>
    <w:rsid w:val="00B301D7"/>
    <w:rsid w:val="00B92EED"/>
    <w:rsid w:val="00B937E0"/>
    <w:rsid w:val="00BA1B09"/>
    <w:rsid w:val="00BC6CBC"/>
    <w:rsid w:val="00BF250C"/>
    <w:rsid w:val="00BF598A"/>
    <w:rsid w:val="00BF61A2"/>
    <w:rsid w:val="00C10711"/>
    <w:rsid w:val="00C432C4"/>
    <w:rsid w:val="00C75ECA"/>
    <w:rsid w:val="00C772DB"/>
    <w:rsid w:val="00CA14CF"/>
    <w:rsid w:val="00D42BB3"/>
    <w:rsid w:val="00D5324C"/>
    <w:rsid w:val="00D62575"/>
    <w:rsid w:val="00D62A33"/>
    <w:rsid w:val="00D82A9C"/>
    <w:rsid w:val="00DA4C1D"/>
    <w:rsid w:val="00DA6F00"/>
    <w:rsid w:val="00DD21F5"/>
    <w:rsid w:val="00DD6206"/>
    <w:rsid w:val="00E31068"/>
    <w:rsid w:val="00E5112A"/>
    <w:rsid w:val="00E52471"/>
    <w:rsid w:val="00E536E3"/>
    <w:rsid w:val="00E973B3"/>
    <w:rsid w:val="00EA3E7D"/>
    <w:rsid w:val="00EB2BC4"/>
    <w:rsid w:val="00EC1DDB"/>
    <w:rsid w:val="00EC24DA"/>
    <w:rsid w:val="00EC2A4F"/>
    <w:rsid w:val="00EC6536"/>
    <w:rsid w:val="00EE1E70"/>
    <w:rsid w:val="00EE3815"/>
    <w:rsid w:val="00EF7B48"/>
    <w:rsid w:val="00F313D5"/>
    <w:rsid w:val="00F54CAB"/>
    <w:rsid w:val="00F66B1C"/>
    <w:rsid w:val="00F77CCA"/>
    <w:rsid w:val="00FC20AD"/>
    <w:rsid w:val="00FD6C79"/>
    <w:rsid w:val="00FE315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BFAC"/>
  <w15:docId w15:val="{3A3F4022-390E-4447-9CEA-770E862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1721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CAA"/>
  </w:style>
  <w:style w:type="paragraph" w:styleId="Noga">
    <w:name w:val="footer"/>
    <w:basedOn w:val="Navaden"/>
    <w:link w:val="NogaZnak"/>
    <w:uiPriority w:val="99"/>
    <w:unhideWhenUsed/>
    <w:rsid w:val="0099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C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CA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2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https://europa.eu/european-union/sites/europaeu/files/docs/body/flag_yellow_high.jpg" TargetMode="External"/><Relationship Id="rId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&#353;\Desktop\dopis%20nov%20logo%20pra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nov logo pravi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Ales-Nb</dc:creator>
  <cp:lastModifiedBy>Aleš Zidar</cp:lastModifiedBy>
  <cp:revision>2</cp:revision>
  <cp:lastPrinted>2017-11-13T06:55:00Z</cp:lastPrinted>
  <dcterms:created xsi:type="dcterms:W3CDTF">2017-11-21T09:10:00Z</dcterms:created>
  <dcterms:modified xsi:type="dcterms:W3CDTF">2017-11-21T09:10:00Z</dcterms:modified>
</cp:coreProperties>
</file>